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BFD8" w14:textId="2605C08E" w:rsidR="0046726B" w:rsidRPr="00BF62DA" w:rsidRDefault="00BD373D" w:rsidP="00393DED">
      <w:pPr>
        <w:pStyle w:val="ACC11tipoarticulo"/>
        <w:jc w:val="both"/>
        <w:rPr>
          <w:lang w:val="es-CO"/>
        </w:rPr>
      </w:pPr>
      <w:r>
        <w:rPr>
          <w:lang w:val="es-CO"/>
        </w:rPr>
        <w:t xml:space="preserve">Indicar el </w:t>
      </w:r>
      <w:r w:rsidR="000A011C" w:rsidRPr="00BF62DA">
        <w:rPr>
          <w:lang w:val="es-CO"/>
        </w:rPr>
        <w:t xml:space="preserve">Tipo de </w:t>
      </w:r>
      <w:r>
        <w:rPr>
          <w:lang w:val="es-CO"/>
        </w:rPr>
        <w:t xml:space="preserve">manuscrito que envía: 1) </w:t>
      </w:r>
      <w:r w:rsidR="0046726B" w:rsidRPr="00BF62DA">
        <w:rPr>
          <w:lang w:val="es-CO"/>
        </w:rPr>
        <w:t>Art</w:t>
      </w:r>
      <w:r w:rsidR="00BF62DA" w:rsidRPr="00BF62DA">
        <w:rPr>
          <w:lang w:val="es-CO"/>
        </w:rPr>
        <w:t>í</w:t>
      </w:r>
      <w:r w:rsidR="0046726B" w:rsidRPr="00BF62DA">
        <w:rPr>
          <w:lang w:val="es-CO"/>
        </w:rPr>
        <w:t>c</w:t>
      </w:r>
      <w:r w:rsidR="000A011C" w:rsidRPr="00BF62DA">
        <w:rPr>
          <w:lang w:val="es-CO"/>
        </w:rPr>
        <w:t>ulo</w:t>
      </w:r>
      <w:r w:rsidR="002C1E2E">
        <w:rPr>
          <w:lang w:val="es-CO"/>
        </w:rPr>
        <w:t>,</w:t>
      </w:r>
      <w:r>
        <w:rPr>
          <w:lang w:val="es-CO"/>
        </w:rPr>
        <w:t xml:space="preserve"> </w:t>
      </w:r>
      <w:r w:rsidR="002C1E2E">
        <w:rPr>
          <w:lang w:val="es-CO"/>
        </w:rPr>
        <w:t>n</w:t>
      </w:r>
      <w:r w:rsidRPr="00BD373D">
        <w:rPr>
          <w:lang w:val="es-CO"/>
        </w:rPr>
        <w:t xml:space="preserve">o debe exceder </w:t>
      </w:r>
      <w:r>
        <w:rPr>
          <w:lang w:val="es-CO"/>
        </w:rPr>
        <w:t>3</w:t>
      </w:r>
      <w:r w:rsidRPr="00BD373D">
        <w:rPr>
          <w:lang w:val="es-CO"/>
        </w:rPr>
        <w:t>.000 palabras (</w:t>
      </w:r>
      <w:r w:rsidR="002C1E2E">
        <w:rPr>
          <w:lang w:val="es-CO"/>
        </w:rPr>
        <w:t>sin contar</w:t>
      </w:r>
      <w:r w:rsidRPr="00BD373D">
        <w:rPr>
          <w:lang w:val="es-CO"/>
        </w:rPr>
        <w:t xml:space="preserve"> título, </w:t>
      </w:r>
      <w:r>
        <w:rPr>
          <w:lang w:val="es-CO"/>
        </w:rPr>
        <w:t xml:space="preserve">nombres de autor, afiliaciones, resumen, </w:t>
      </w:r>
      <w:proofErr w:type="spellStart"/>
      <w:r w:rsidRPr="00BD373D">
        <w:rPr>
          <w:lang w:val="es-CO"/>
        </w:rPr>
        <w:t>abstract</w:t>
      </w:r>
      <w:proofErr w:type="spellEnd"/>
      <w:r w:rsidRPr="00BD373D">
        <w:rPr>
          <w:lang w:val="es-CO"/>
        </w:rPr>
        <w:t>, referencias, figuras y tablas)</w:t>
      </w:r>
      <w:r>
        <w:rPr>
          <w:lang w:val="es-CO"/>
        </w:rPr>
        <w:t xml:space="preserve">; 2) </w:t>
      </w:r>
      <w:r w:rsidR="0046726B" w:rsidRPr="00BF62DA">
        <w:rPr>
          <w:lang w:val="es-CO"/>
        </w:rPr>
        <w:t>Revi</w:t>
      </w:r>
      <w:r w:rsidR="000A011C" w:rsidRPr="00BF62DA">
        <w:rPr>
          <w:lang w:val="es-CO"/>
        </w:rPr>
        <w:t>sión</w:t>
      </w:r>
      <w:r w:rsidR="002C1E2E">
        <w:rPr>
          <w:lang w:val="es-CO"/>
        </w:rPr>
        <w:t xml:space="preserve"> n</w:t>
      </w:r>
      <w:r w:rsidR="002C1E2E" w:rsidRPr="00BD373D">
        <w:rPr>
          <w:lang w:val="es-CO"/>
        </w:rPr>
        <w:t xml:space="preserve">o debe exceder </w:t>
      </w:r>
      <w:r w:rsidR="002C1E2E">
        <w:rPr>
          <w:lang w:val="es-CO"/>
        </w:rPr>
        <w:t>6</w:t>
      </w:r>
      <w:r w:rsidR="002C1E2E" w:rsidRPr="00BD373D">
        <w:rPr>
          <w:lang w:val="es-CO"/>
        </w:rPr>
        <w:t>.000 palabras</w:t>
      </w:r>
      <w:r>
        <w:rPr>
          <w:lang w:val="es-CO"/>
        </w:rPr>
        <w:t xml:space="preserve">; 3) </w:t>
      </w:r>
      <w:r w:rsidR="0046726B" w:rsidRPr="00BF62DA">
        <w:rPr>
          <w:lang w:val="es-CO"/>
        </w:rPr>
        <w:t>Com</w:t>
      </w:r>
      <w:r w:rsidR="00BF62DA" w:rsidRPr="00BF62DA">
        <w:rPr>
          <w:lang w:val="es-CO"/>
        </w:rPr>
        <w:t>unicación</w:t>
      </w:r>
      <w:r>
        <w:rPr>
          <w:lang w:val="es-CO"/>
        </w:rPr>
        <w:t>; etc.</w:t>
      </w:r>
    </w:p>
    <w:p w14:paraId="65B89802" w14:textId="60437EE4" w:rsidR="0046726B" w:rsidRPr="00BD373D" w:rsidRDefault="0046726B" w:rsidP="00BD373D">
      <w:pPr>
        <w:pStyle w:val="ACC12titulo"/>
        <w:rPr>
          <w:lang w:val="es-ES"/>
        </w:rPr>
      </w:pPr>
      <w:r w:rsidRPr="00BD373D">
        <w:rPr>
          <w:lang w:val="es-ES"/>
        </w:rPr>
        <w:t>T</w:t>
      </w:r>
      <w:r w:rsidR="000A011C" w:rsidRPr="00BD373D">
        <w:rPr>
          <w:lang w:val="es-ES"/>
        </w:rPr>
        <w:t>ítulo</w:t>
      </w:r>
      <w:r w:rsidR="00633D2F" w:rsidRPr="00BD373D">
        <w:rPr>
          <w:lang w:val="es-ES"/>
        </w:rPr>
        <w:t xml:space="preserve"> muestra claramente el objeto del trabajo, no excede 20 palabras.</w:t>
      </w:r>
    </w:p>
    <w:p w14:paraId="75AC7D0F" w14:textId="3B8501F7" w:rsidR="0046726B" w:rsidRPr="00FF7329" w:rsidRDefault="00FF7329" w:rsidP="0046726B">
      <w:pPr>
        <w:pStyle w:val="ACC13nombresautores"/>
        <w:rPr>
          <w:lang w:val="es-CO"/>
        </w:rPr>
      </w:pPr>
      <w:r>
        <w:rPr>
          <w:lang w:val="es-CO"/>
        </w:rPr>
        <w:t>Nombre</w:t>
      </w:r>
      <w:r w:rsidR="0046726B" w:rsidRPr="00FF7329">
        <w:rPr>
          <w:lang w:val="es-CO"/>
        </w:rPr>
        <w:t xml:space="preserve"> </w:t>
      </w:r>
      <w:r w:rsidR="00BF62DA" w:rsidRPr="00FF7329">
        <w:rPr>
          <w:lang w:val="es-CO"/>
        </w:rPr>
        <w:t>apellido</w:t>
      </w:r>
      <w:r w:rsidR="0046726B" w:rsidRPr="00FF7329">
        <w:rPr>
          <w:lang w:val="es-CO"/>
        </w:rPr>
        <w:t xml:space="preserve"> </w:t>
      </w:r>
      <w:r w:rsidR="0046726B" w:rsidRPr="00FF7329">
        <w:rPr>
          <w:vertAlign w:val="superscript"/>
          <w:lang w:val="es-CO"/>
        </w:rPr>
        <w:t>1</w:t>
      </w:r>
      <w:r w:rsidR="0046726B" w:rsidRPr="00FF7329">
        <w:rPr>
          <w:lang w:val="es-CO"/>
        </w:rPr>
        <w:t xml:space="preserve">, </w:t>
      </w:r>
      <w:r>
        <w:rPr>
          <w:lang w:val="es-CO"/>
        </w:rPr>
        <w:t>nombre</w:t>
      </w:r>
      <w:r w:rsidR="00BF62DA" w:rsidRPr="00FF7329">
        <w:rPr>
          <w:lang w:val="es-CO"/>
        </w:rPr>
        <w:t xml:space="preserve"> apellido </w:t>
      </w:r>
      <w:r w:rsidR="0046726B" w:rsidRPr="00FF7329">
        <w:rPr>
          <w:vertAlign w:val="superscript"/>
          <w:lang w:val="es-CO"/>
        </w:rPr>
        <w:t>2</w:t>
      </w:r>
      <w:r w:rsidR="0046726B" w:rsidRPr="00FF7329">
        <w:rPr>
          <w:lang w:val="es-CO"/>
        </w:rPr>
        <w:t xml:space="preserve"> </w:t>
      </w:r>
      <w:r w:rsidR="00633D2F">
        <w:rPr>
          <w:lang w:val="es-CO"/>
        </w:rPr>
        <w:t>y</w:t>
      </w:r>
      <w:r w:rsidR="0046726B" w:rsidRPr="00FF7329">
        <w:rPr>
          <w:lang w:val="es-CO"/>
        </w:rPr>
        <w:t xml:space="preserve"> </w:t>
      </w:r>
      <w:r>
        <w:rPr>
          <w:lang w:val="es-CO"/>
        </w:rPr>
        <w:t>nombre</w:t>
      </w:r>
      <w:r w:rsidRPr="00FF7329">
        <w:rPr>
          <w:lang w:val="es-CO"/>
        </w:rPr>
        <w:t xml:space="preserve"> apellido </w:t>
      </w:r>
      <w:r w:rsidR="0046726B" w:rsidRPr="00FF7329">
        <w:rPr>
          <w:vertAlign w:val="superscript"/>
          <w:lang w:val="es-CO"/>
        </w:rPr>
        <w:t>2</w:t>
      </w:r>
      <w:r w:rsidR="002C1E2E">
        <w:rPr>
          <w:vertAlign w:val="superscript"/>
          <w:lang w:val="es-CO"/>
        </w:rPr>
        <w:t xml:space="preserve"> </w:t>
      </w:r>
      <w:r w:rsidR="0046726B" w:rsidRPr="002C1E2E">
        <w:rPr>
          <w:lang w:val="es-CO"/>
        </w:rPr>
        <w:t>*</w:t>
      </w:r>
      <w:r w:rsidR="002C1E2E">
        <w:rPr>
          <w:lang w:val="es-CO"/>
        </w:rPr>
        <w:t xml:space="preserve"> </w:t>
      </w:r>
      <w:r w:rsidR="002C1E2E" w:rsidRPr="002C1E2E">
        <w:rPr>
          <w:b w:val="0"/>
          <w:bCs/>
          <w:lang w:val="es-CO"/>
        </w:rPr>
        <w:t>Los autores deben ir enunciados según su trabajo en el manuscrito, siendo el primero quien más aporte ha realizado</w:t>
      </w:r>
    </w:p>
    <w:p w14:paraId="75469DB6" w14:textId="3561F864" w:rsidR="0046726B" w:rsidRPr="00FF7329" w:rsidRDefault="0046726B" w:rsidP="0046726B">
      <w:pPr>
        <w:pStyle w:val="ACC16afiliacion"/>
        <w:rPr>
          <w:lang w:val="es-CO"/>
        </w:rPr>
      </w:pPr>
      <w:r w:rsidRPr="00FF7329">
        <w:rPr>
          <w:vertAlign w:val="superscript"/>
          <w:lang w:val="es-CO"/>
        </w:rPr>
        <w:t>1</w:t>
      </w:r>
      <w:r w:rsidRPr="00FF7329">
        <w:rPr>
          <w:lang w:val="es-CO"/>
        </w:rPr>
        <w:tab/>
      </w:r>
      <w:r w:rsidR="008F4CE3" w:rsidRPr="008F4CE3">
        <w:rPr>
          <w:lang w:val="es-CO"/>
        </w:rPr>
        <w:t>ORCID</w:t>
      </w:r>
      <w:r w:rsidR="00AC1C05">
        <w:rPr>
          <w:lang w:val="es-CO"/>
        </w:rPr>
        <w:t xml:space="preserve"> (</w:t>
      </w:r>
      <w:hyperlink r:id="rId7" w:history="1">
        <w:r w:rsidR="00AC1C05" w:rsidRPr="00AC1C05">
          <w:rPr>
            <w:rStyle w:val="Hipervnculo"/>
            <w:sz w:val="20"/>
            <w:lang w:val="es-CO"/>
          </w:rPr>
          <w:t>registres</w:t>
        </w:r>
        <w:r w:rsidR="00AC1C05">
          <w:rPr>
            <w:rStyle w:val="Hipervnculo"/>
            <w:sz w:val="20"/>
            <w:lang w:val="es-CO"/>
          </w:rPr>
          <w:t>e su ORCID</w:t>
        </w:r>
        <w:r w:rsidR="00AC1C05" w:rsidRPr="00AC1C05">
          <w:rPr>
            <w:rStyle w:val="Hipervnculo"/>
            <w:sz w:val="20"/>
            <w:lang w:val="es-CO"/>
          </w:rPr>
          <w:t xml:space="preserve"> aquí</w:t>
        </w:r>
      </w:hyperlink>
      <w:r w:rsidR="00AC1C05">
        <w:rPr>
          <w:lang w:val="es-CO"/>
        </w:rPr>
        <w:t>)</w:t>
      </w:r>
      <w:r w:rsidR="008F4CE3" w:rsidRPr="008F4CE3">
        <w:rPr>
          <w:lang w:val="es-CO"/>
        </w:rPr>
        <w:t>, Filiación, dirección postal asociada a su filiación, ciudad, país, y correo electrónico</w:t>
      </w:r>
      <w:r w:rsidRPr="00FF7329">
        <w:rPr>
          <w:lang w:val="es-CO"/>
        </w:rPr>
        <w:t xml:space="preserve">; </w:t>
      </w:r>
      <w:hyperlink r:id="rId8" w:history="1">
        <w:r w:rsidR="00633D2F" w:rsidRPr="00755017">
          <w:rPr>
            <w:rStyle w:val="Hipervnculo"/>
            <w:sz w:val="20"/>
            <w:lang w:val="es-CO"/>
          </w:rPr>
          <w:t>e-mail@e-mail.com</w:t>
        </w:r>
      </w:hyperlink>
      <w:r w:rsidR="00633D2F">
        <w:rPr>
          <w:lang w:val="es-CO"/>
        </w:rPr>
        <w:t xml:space="preserve"> </w:t>
      </w:r>
    </w:p>
    <w:p w14:paraId="311D334C" w14:textId="32E05BC3" w:rsidR="0046726B" w:rsidRPr="00FF7329" w:rsidRDefault="0046726B" w:rsidP="0046726B">
      <w:pPr>
        <w:pStyle w:val="ACC16afiliacion"/>
        <w:rPr>
          <w:lang w:val="es-CO"/>
        </w:rPr>
      </w:pPr>
      <w:r w:rsidRPr="00FF7329">
        <w:rPr>
          <w:szCs w:val="20"/>
          <w:vertAlign w:val="superscript"/>
          <w:lang w:val="es-CO"/>
        </w:rPr>
        <w:t>2</w:t>
      </w:r>
      <w:r w:rsidRPr="00FF7329">
        <w:rPr>
          <w:szCs w:val="20"/>
          <w:lang w:val="es-CO"/>
        </w:rPr>
        <w:tab/>
      </w:r>
      <w:r w:rsidR="008F4CE3" w:rsidRPr="008F4CE3">
        <w:rPr>
          <w:lang w:val="es-CO"/>
        </w:rPr>
        <w:t>ORCID, Filiación, dirección postal asociada a su filiación, ciudad, país, y correo electrónico</w:t>
      </w:r>
      <w:r w:rsidRPr="00FF7329">
        <w:rPr>
          <w:szCs w:val="20"/>
          <w:lang w:val="es-CO"/>
        </w:rPr>
        <w:t xml:space="preserve">; </w:t>
      </w:r>
      <w:hyperlink r:id="rId9" w:history="1">
        <w:r w:rsidR="00FF7329" w:rsidRPr="00711CCD">
          <w:rPr>
            <w:rStyle w:val="Hipervnculo"/>
            <w:sz w:val="20"/>
            <w:lang w:val="es-CO"/>
          </w:rPr>
          <w:t>e-mail@e-mail.com</w:t>
        </w:r>
      </w:hyperlink>
      <w:r w:rsidR="00FF7329">
        <w:rPr>
          <w:lang w:val="es-CO"/>
        </w:rPr>
        <w:t xml:space="preserve"> </w:t>
      </w:r>
    </w:p>
    <w:p w14:paraId="4845BEE7" w14:textId="5FF43DA6" w:rsidR="0046726B" w:rsidRPr="00FF7329" w:rsidRDefault="0046726B" w:rsidP="00C21CAA">
      <w:pPr>
        <w:pStyle w:val="ACC14correspondencia"/>
        <w:spacing w:before="0"/>
        <w:ind w:left="311" w:hanging="198"/>
        <w:jc w:val="both"/>
        <w:rPr>
          <w:lang w:val="es-CO"/>
        </w:rPr>
      </w:pPr>
      <w:r w:rsidRPr="00FF7329">
        <w:rPr>
          <w:b/>
          <w:lang w:val="es-CO"/>
        </w:rPr>
        <w:t>*</w:t>
      </w:r>
      <w:r w:rsidRPr="00FF7329">
        <w:rPr>
          <w:lang w:val="es-CO"/>
        </w:rPr>
        <w:tab/>
        <w:t>Corresp</w:t>
      </w:r>
      <w:r w:rsidR="00FF7329" w:rsidRPr="00FF7329">
        <w:rPr>
          <w:lang w:val="es-CO"/>
        </w:rPr>
        <w:t>ondencia</w:t>
      </w:r>
      <w:r w:rsidRPr="00FF7329">
        <w:rPr>
          <w:lang w:val="es-CO"/>
        </w:rPr>
        <w:t>:</w:t>
      </w:r>
      <w:r w:rsidR="002C1E2E">
        <w:rPr>
          <w:lang w:val="es-CO"/>
        </w:rPr>
        <w:t xml:space="preserve"> </w:t>
      </w:r>
      <w:r w:rsidR="00C21CAA" w:rsidRPr="00AB5CFF">
        <w:rPr>
          <w:lang w:val="es-CO"/>
        </w:rPr>
        <w:t>Seleccionar un solo autor, normalmente es el primer</w:t>
      </w:r>
      <w:r w:rsidR="00C21CAA">
        <w:rPr>
          <w:lang w:val="es-CO"/>
        </w:rPr>
        <w:t xml:space="preserve"> autor</w:t>
      </w:r>
      <w:r w:rsidR="00C21CAA" w:rsidRPr="00AB5CFF">
        <w:rPr>
          <w:lang w:val="es-CO"/>
        </w:rPr>
        <w:t>. En el caso de varios autores, indique solo un autor para representar a los demás, es quien firmará este documento, y con quien se mantendrán comunicaciones respecto al artículo. Si solo hay un autor/a, será el mismo autor/a de correspondencia autor e-mail@e-mail.com; Tel.: (opcional; incluir Código del país) +</w:t>
      </w:r>
      <w:proofErr w:type="spellStart"/>
      <w:r w:rsidR="00C21CAA" w:rsidRPr="00AB5CFF">
        <w:rPr>
          <w:lang w:val="es-CO"/>
        </w:rPr>
        <w:t>xx-xxxx-xxx-xxxx</w:t>
      </w:r>
      <w:proofErr w:type="spellEnd"/>
      <w:r w:rsidR="00C21CAA" w:rsidRPr="00AB5CFF">
        <w:rPr>
          <w:lang w:val="es-CO"/>
        </w:rPr>
        <w:t xml:space="preserve"> (</w:t>
      </w:r>
      <w:r w:rsidR="00C21CAA">
        <w:rPr>
          <w:lang w:val="es-CO"/>
        </w:rPr>
        <w:t>A</w:t>
      </w:r>
      <w:r w:rsidR="00C21CAA" w:rsidRPr="00AB5CFF">
        <w:rPr>
          <w:lang w:val="es-CO"/>
        </w:rPr>
        <w:t>gregar las iniciales de los autores N.A.)</w:t>
      </w:r>
      <w:r w:rsidR="00C21CAA">
        <w:rPr>
          <w:lang w:val="es-CO"/>
        </w:rPr>
        <w:t>.</w:t>
      </w:r>
    </w:p>
    <w:p w14:paraId="36B98B05" w14:textId="26928704" w:rsidR="0046726B" w:rsidRDefault="0046726B" w:rsidP="0046726B">
      <w:pPr>
        <w:pStyle w:val="ACC14correspondencia"/>
        <w:rPr>
          <w:lang w:val="es-CO"/>
        </w:rPr>
      </w:pPr>
      <w:r w:rsidRPr="005E27DF">
        <w:rPr>
          <w:lang w:val="es-CO"/>
        </w:rPr>
        <w:t>R</w:t>
      </w:r>
      <w:r w:rsidR="005E27DF" w:rsidRPr="005E27DF">
        <w:rPr>
          <w:lang w:val="es-CO"/>
        </w:rPr>
        <w:t>ecibido</w:t>
      </w:r>
      <w:r w:rsidRPr="005E27DF">
        <w:rPr>
          <w:lang w:val="es-CO"/>
        </w:rPr>
        <w:t xml:space="preserve">: </w:t>
      </w:r>
      <w:r w:rsidR="005E27DF" w:rsidRPr="005E27DF">
        <w:rPr>
          <w:lang w:val="es-CO"/>
        </w:rPr>
        <w:t>fecha</w:t>
      </w:r>
      <w:r w:rsidRPr="005E27DF">
        <w:rPr>
          <w:lang w:val="es-CO"/>
        </w:rPr>
        <w:t>; Ac</w:t>
      </w:r>
      <w:r w:rsidR="005E27DF" w:rsidRPr="005E27DF">
        <w:rPr>
          <w:lang w:val="es-CO"/>
        </w:rPr>
        <w:t>eptado</w:t>
      </w:r>
      <w:r w:rsidRPr="005E27DF">
        <w:rPr>
          <w:lang w:val="es-CO"/>
        </w:rPr>
        <w:t xml:space="preserve">: </w:t>
      </w:r>
      <w:r w:rsidR="005E27DF" w:rsidRPr="005E27DF">
        <w:rPr>
          <w:lang w:val="es-CO"/>
        </w:rPr>
        <w:t>fecha</w:t>
      </w:r>
      <w:r w:rsidRPr="005E27DF">
        <w:rPr>
          <w:lang w:val="es-CO"/>
        </w:rPr>
        <w:t>; Pub</w:t>
      </w:r>
      <w:r w:rsidR="005E27DF" w:rsidRPr="005E27DF">
        <w:rPr>
          <w:lang w:val="es-CO"/>
        </w:rPr>
        <w:t>licado</w:t>
      </w:r>
      <w:r w:rsidRPr="005E27DF">
        <w:rPr>
          <w:lang w:val="es-CO"/>
        </w:rPr>
        <w:t xml:space="preserve">: </w:t>
      </w:r>
      <w:r w:rsidR="005E27DF">
        <w:rPr>
          <w:lang w:val="es-CO"/>
        </w:rPr>
        <w:t>fecha</w:t>
      </w:r>
    </w:p>
    <w:p w14:paraId="545D97F0" w14:textId="3128C7FC" w:rsidR="00BD373D" w:rsidRDefault="00BD373D" w:rsidP="00BD373D">
      <w:pPr>
        <w:pStyle w:val="ACC62declaraciones"/>
        <w:rPr>
          <w:lang w:val="es-CO"/>
        </w:rPr>
      </w:pPr>
      <w:r w:rsidRPr="00BD373D">
        <w:rPr>
          <w:b/>
          <w:bCs/>
          <w:lang w:val="es-CO"/>
        </w:rPr>
        <w:t>Financiación</w:t>
      </w:r>
      <w:r>
        <w:rPr>
          <w:lang w:val="es-CO"/>
        </w:rPr>
        <w:t xml:space="preserve">: Indique si esta investigación </w:t>
      </w:r>
      <w:r w:rsidR="0073319F">
        <w:rPr>
          <w:lang w:val="es-CO"/>
        </w:rPr>
        <w:t>recibió dinero de alguna entidad, corporación o asociación para financiar su desarrollo. Si es resultado de alguna beca, o ayudas a la investigación indique claramente el nombre de quien financia, y el número o identificador de la financiación. Si no hay financiación indique: esta Investigación no conto con financiación de ningún sector público o privado.</w:t>
      </w:r>
    </w:p>
    <w:p w14:paraId="485A0113" w14:textId="30816F98" w:rsidR="00BD373D" w:rsidRDefault="00BD373D" w:rsidP="00BD373D">
      <w:pPr>
        <w:pStyle w:val="ACC62declaraciones"/>
        <w:rPr>
          <w:lang w:val="es-CO"/>
        </w:rPr>
      </w:pPr>
      <w:r w:rsidRPr="0073319F">
        <w:rPr>
          <w:b/>
          <w:bCs/>
          <w:lang w:val="es-CO"/>
        </w:rPr>
        <w:t>Agradecimientos</w:t>
      </w:r>
      <w:r>
        <w:rPr>
          <w:lang w:val="es-CO"/>
        </w:rPr>
        <w:t>:</w:t>
      </w:r>
      <w:r w:rsidR="0073319F">
        <w:rPr>
          <w:lang w:val="es-CO"/>
        </w:rPr>
        <w:t xml:space="preserve"> Mencione aquí a todas las personas que de alguna manera aportaron al desarrollo de este trabajo y que no sean autores.</w:t>
      </w:r>
    </w:p>
    <w:p w14:paraId="65A610F8" w14:textId="6C770672" w:rsidR="00BD373D" w:rsidRDefault="00BD373D" w:rsidP="0073319F">
      <w:pPr>
        <w:pStyle w:val="ACC63AutorContribuciones"/>
        <w:rPr>
          <w:lang w:val="es-ES"/>
        </w:rPr>
      </w:pPr>
      <w:r w:rsidRPr="0073319F">
        <w:rPr>
          <w:b/>
          <w:bCs/>
          <w:lang w:val="es-CO"/>
        </w:rPr>
        <w:t>Conflicto de interés</w:t>
      </w:r>
      <w:r>
        <w:rPr>
          <w:lang w:val="es-CO"/>
        </w:rPr>
        <w:t>:</w:t>
      </w:r>
      <w:r w:rsidR="0073319F">
        <w:rPr>
          <w:lang w:val="es-CO"/>
        </w:rPr>
        <w:t xml:space="preserve"> Enuncie aquí si existe conflicto de interés de algún tipo por derechos de autor, con otros autores, o con instituciones o entidades. De no existir algún conflicto, indique: Declaro(declaramos), </w:t>
      </w:r>
      <w:r w:rsidR="0073319F" w:rsidRPr="0073319F">
        <w:rPr>
          <w:lang w:val="es-ES"/>
        </w:rPr>
        <w:t xml:space="preserve">que todos los materiales que se presentan están totalmente libres de derecho de autor, </w:t>
      </w:r>
      <w:r w:rsidR="0073319F">
        <w:rPr>
          <w:lang w:val="es-ES"/>
        </w:rPr>
        <w:t xml:space="preserve">y </w:t>
      </w:r>
      <w:r w:rsidR="0073319F" w:rsidRPr="0073319F">
        <w:rPr>
          <w:lang w:val="es-ES"/>
        </w:rPr>
        <w:t>que no existen conflictos de intereses.</w:t>
      </w:r>
    </w:p>
    <w:p w14:paraId="120ADD8C" w14:textId="25EE9D9E" w:rsidR="00FC5E9F" w:rsidRDefault="0073319F" w:rsidP="0073319F">
      <w:pPr>
        <w:pStyle w:val="ACC63AutorContribuciones"/>
        <w:rPr>
          <w:lang w:val="es-ES"/>
        </w:rPr>
      </w:pPr>
      <w:r w:rsidRPr="0073319F">
        <w:rPr>
          <w:b/>
          <w:bCs/>
          <w:lang w:val="es-ES"/>
        </w:rPr>
        <w:t>Contribución de los autores</w:t>
      </w:r>
      <w:r w:rsidRPr="0073319F">
        <w:rPr>
          <w:lang w:val="es-ES"/>
        </w:rPr>
        <w:t xml:space="preserve">: </w:t>
      </w:r>
      <w:r>
        <w:rPr>
          <w:lang w:val="es-ES"/>
        </w:rPr>
        <w:t xml:space="preserve">Para trabajos con más de un autor, describa qué hizo cada autor en los siguientes términos, indicando solo sus iniciales en forma Apellido. Nombre A.N : </w:t>
      </w:r>
      <w:r w:rsidRPr="0073319F">
        <w:rPr>
          <w:lang w:val="es-ES"/>
        </w:rPr>
        <w:t>Conceptualización</w:t>
      </w:r>
      <w:r>
        <w:rPr>
          <w:lang w:val="es-ES"/>
        </w:rPr>
        <w:t>, A.N</w:t>
      </w:r>
      <w:r w:rsidRPr="0073319F">
        <w:rPr>
          <w:lang w:val="es-ES"/>
        </w:rPr>
        <w:t xml:space="preserve">; </w:t>
      </w:r>
      <w:r>
        <w:rPr>
          <w:lang w:val="es-ES"/>
        </w:rPr>
        <w:t>Curación de datos</w:t>
      </w:r>
      <w:r w:rsidRPr="0073319F">
        <w:rPr>
          <w:lang w:val="es-ES"/>
        </w:rPr>
        <w:t xml:space="preserve">, </w:t>
      </w:r>
      <w:r>
        <w:rPr>
          <w:lang w:val="es-ES"/>
        </w:rPr>
        <w:t>A.N y A.N</w:t>
      </w:r>
      <w:r w:rsidRPr="0073319F">
        <w:rPr>
          <w:lang w:val="es-ES"/>
        </w:rPr>
        <w:t xml:space="preserve">; </w:t>
      </w:r>
      <w:r>
        <w:rPr>
          <w:lang w:val="es-ES"/>
        </w:rPr>
        <w:t>Análisis formales</w:t>
      </w:r>
      <w:r w:rsidRPr="0073319F">
        <w:rPr>
          <w:lang w:val="es-ES"/>
        </w:rPr>
        <w:t xml:space="preserve">, </w:t>
      </w:r>
      <w:r>
        <w:rPr>
          <w:lang w:val="es-ES"/>
        </w:rPr>
        <w:t>A.N</w:t>
      </w:r>
      <w:r w:rsidRPr="0073319F">
        <w:rPr>
          <w:lang w:val="es-ES"/>
        </w:rPr>
        <w:t xml:space="preserve">; Adquisición de fondos, </w:t>
      </w:r>
      <w:r>
        <w:rPr>
          <w:lang w:val="es-ES"/>
        </w:rPr>
        <w:t>A.N</w:t>
      </w:r>
      <w:r w:rsidRPr="0073319F">
        <w:rPr>
          <w:lang w:val="es-ES"/>
        </w:rPr>
        <w:t xml:space="preserve"> </w:t>
      </w:r>
      <w:r>
        <w:rPr>
          <w:lang w:val="es-ES"/>
        </w:rPr>
        <w:t>y</w:t>
      </w:r>
      <w:r w:rsidRPr="0073319F">
        <w:rPr>
          <w:lang w:val="es-ES"/>
        </w:rPr>
        <w:t xml:space="preserve"> </w:t>
      </w:r>
      <w:r>
        <w:rPr>
          <w:lang w:val="es-ES"/>
        </w:rPr>
        <w:t>A.N</w:t>
      </w:r>
      <w:r w:rsidRPr="0073319F">
        <w:rPr>
          <w:lang w:val="es-ES"/>
        </w:rPr>
        <w:t xml:space="preserve">; Investigación, </w:t>
      </w:r>
      <w:r>
        <w:rPr>
          <w:lang w:val="es-ES"/>
        </w:rPr>
        <w:t>A.N y</w:t>
      </w:r>
      <w:r w:rsidRPr="0073319F">
        <w:rPr>
          <w:lang w:val="es-ES"/>
        </w:rPr>
        <w:t xml:space="preserve"> </w:t>
      </w:r>
      <w:r>
        <w:rPr>
          <w:lang w:val="es-ES"/>
        </w:rPr>
        <w:t>A.N</w:t>
      </w:r>
      <w:r w:rsidRPr="0073319F">
        <w:rPr>
          <w:lang w:val="es-ES"/>
        </w:rPr>
        <w:t xml:space="preserve">; Metodología, </w:t>
      </w:r>
      <w:r>
        <w:rPr>
          <w:lang w:val="es-ES"/>
        </w:rPr>
        <w:t>A.N</w:t>
      </w:r>
      <w:r w:rsidRPr="0073319F">
        <w:rPr>
          <w:lang w:val="es-ES"/>
        </w:rPr>
        <w:t xml:space="preserve">; </w:t>
      </w:r>
      <w:r>
        <w:rPr>
          <w:lang w:val="es-ES"/>
        </w:rPr>
        <w:t>Administración del proyecto</w:t>
      </w:r>
      <w:r w:rsidRPr="0073319F">
        <w:rPr>
          <w:lang w:val="es-ES"/>
        </w:rPr>
        <w:t xml:space="preserve">, </w:t>
      </w:r>
      <w:r>
        <w:rPr>
          <w:lang w:val="es-ES"/>
        </w:rPr>
        <w:t>A.N</w:t>
      </w:r>
      <w:r w:rsidRPr="0073319F">
        <w:rPr>
          <w:lang w:val="es-ES"/>
        </w:rPr>
        <w:t xml:space="preserve">; </w:t>
      </w:r>
      <w:r>
        <w:rPr>
          <w:lang w:val="es-ES"/>
        </w:rPr>
        <w:t>Recursos</w:t>
      </w:r>
      <w:r w:rsidRPr="0073319F">
        <w:rPr>
          <w:lang w:val="es-ES"/>
        </w:rPr>
        <w:t xml:space="preserve">, </w:t>
      </w:r>
      <w:r>
        <w:rPr>
          <w:lang w:val="es-ES"/>
        </w:rPr>
        <w:t>A.N</w:t>
      </w:r>
      <w:r w:rsidRPr="0073319F">
        <w:rPr>
          <w:lang w:val="es-ES"/>
        </w:rPr>
        <w:t xml:space="preserve">; Software, </w:t>
      </w:r>
      <w:r>
        <w:rPr>
          <w:lang w:val="es-ES"/>
        </w:rPr>
        <w:t>A.N</w:t>
      </w:r>
      <w:r w:rsidRPr="0073319F">
        <w:rPr>
          <w:lang w:val="es-ES"/>
        </w:rPr>
        <w:t xml:space="preserve">; </w:t>
      </w:r>
      <w:r>
        <w:rPr>
          <w:lang w:val="es-ES"/>
        </w:rPr>
        <w:t>S</w:t>
      </w:r>
      <w:r w:rsidRPr="0073319F">
        <w:rPr>
          <w:lang w:val="es-ES"/>
        </w:rPr>
        <w:t xml:space="preserve">upervisión, </w:t>
      </w:r>
      <w:r>
        <w:rPr>
          <w:lang w:val="es-ES"/>
        </w:rPr>
        <w:t>A.N</w:t>
      </w:r>
      <w:r w:rsidRPr="0073319F">
        <w:rPr>
          <w:lang w:val="es-ES"/>
        </w:rPr>
        <w:t xml:space="preserve">; Validación, </w:t>
      </w:r>
      <w:r>
        <w:rPr>
          <w:lang w:val="es-ES"/>
        </w:rPr>
        <w:t>A.N</w:t>
      </w:r>
      <w:r w:rsidRPr="0073319F">
        <w:rPr>
          <w:lang w:val="es-ES"/>
        </w:rPr>
        <w:t xml:space="preserve">; Visualización, </w:t>
      </w:r>
      <w:r>
        <w:rPr>
          <w:lang w:val="es-ES"/>
        </w:rPr>
        <w:t>A.N</w:t>
      </w:r>
      <w:r w:rsidRPr="0073319F">
        <w:rPr>
          <w:lang w:val="es-ES"/>
        </w:rPr>
        <w:t xml:space="preserve">; Redacción - borrador original, </w:t>
      </w:r>
      <w:r>
        <w:rPr>
          <w:lang w:val="es-ES"/>
        </w:rPr>
        <w:t>A.N</w:t>
      </w:r>
      <w:r w:rsidRPr="0073319F">
        <w:rPr>
          <w:lang w:val="es-ES"/>
        </w:rPr>
        <w:t xml:space="preserve">; Redacción - revisión y edición, </w:t>
      </w:r>
      <w:r w:rsidR="00FC5E9F">
        <w:rPr>
          <w:lang w:val="es-ES"/>
        </w:rPr>
        <w:t>A.N, A.N y A.N</w:t>
      </w:r>
      <w:r w:rsidRPr="0073319F">
        <w:rPr>
          <w:lang w:val="es-ES"/>
        </w:rPr>
        <w:t xml:space="preserve">. </w:t>
      </w:r>
      <w:r w:rsidR="00FC5E9F" w:rsidRPr="00FC5E9F">
        <w:rPr>
          <w:lang w:val="es-ES"/>
        </w:rPr>
        <w:t>Todos los autores han leído y aceptado la versión publicada del manuscrito</w:t>
      </w:r>
      <w:r w:rsidR="0063173D">
        <w:rPr>
          <w:lang w:val="es-ES"/>
        </w:rPr>
        <w:t xml:space="preserve">. </w:t>
      </w:r>
      <w:r w:rsidR="0063173D" w:rsidRPr="00D4521B">
        <w:rPr>
          <w:lang w:val="es-ES"/>
        </w:rPr>
        <w:t>Autorías deben estar limitadas a aquellos que contribuyeron substancialmente al trabajo reportado.</w:t>
      </w:r>
    </w:p>
    <w:p w14:paraId="4E2187B2" w14:textId="7D9635AC" w:rsidR="00323CD4" w:rsidRDefault="00323CD4" w:rsidP="00323CD4">
      <w:pPr>
        <w:pStyle w:val="ACC63AutorContribuciones"/>
        <w:rPr>
          <w:lang w:val="es-ES"/>
        </w:rPr>
      </w:pPr>
      <w:r w:rsidRPr="00323CD4">
        <w:rPr>
          <w:b/>
          <w:bCs/>
          <w:lang w:val="es-ES"/>
        </w:rPr>
        <w:t>Declaración disponibilidad de datos</w:t>
      </w:r>
      <w:r>
        <w:rPr>
          <w:lang w:val="es-ES"/>
        </w:rPr>
        <w:t xml:space="preserve">: </w:t>
      </w:r>
      <w:r w:rsidRPr="00323CD4">
        <w:rPr>
          <w:lang w:val="es-ES"/>
        </w:rPr>
        <w:t>Elija al menos una de las siguientes declaraciones de disponibilidad de datos y agregue información adicional como texto libre. Puede elegir más de una declaración si tiene datos en diferentes condiciones</w:t>
      </w:r>
      <w:r>
        <w:rPr>
          <w:lang w:val="es-ES"/>
        </w:rPr>
        <w:t xml:space="preserve">: 1) </w:t>
      </w:r>
      <w:r w:rsidRPr="00323CD4">
        <w:rPr>
          <w:lang w:val="es-ES"/>
        </w:rPr>
        <w:t xml:space="preserve">Los datos están disponibles en un repositorio público de </w:t>
      </w:r>
      <w:r>
        <w:rPr>
          <w:lang w:val="es-ES"/>
        </w:rPr>
        <w:t xml:space="preserve">libre acceso (indique cuál); 2) </w:t>
      </w:r>
      <w:r w:rsidRPr="00323CD4">
        <w:rPr>
          <w:lang w:val="es-ES"/>
        </w:rPr>
        <w:t>El intercambio de datos no es aplicable ya que no se generaron ni analizaron conjuntos de datos para este estudio</w:t>
      </w:r>
      <w:r>
        <w:rPr>
          <w:lang w:val="es-ES"/>
        </w:rPr>
        <w:t xml:space="preserve">; 3) </w:t>
      </w:r>
      <w:r w:rsidRPr="00323CD4">
        <w:rPr>
          <w:lang w:val="es-ES"/>
        </w:rPr>
        <w:t xml:space="preserve">Todos los datos relevantes para el estudio se incluyen en el artículo o se </w:t>
      </w:r>
      <w:r>
        <w:rPr>
          <w:lang w:val="es-ES"/>
        </w:rPr>
        <w:t>adjuntan</w:t>
      </w:r>
      <w:r w:rsidRPr="00323CD4">
        <w:rPr>
          <w:lang w:val="es-ES"/>
        </w:rPr>
        <w:t xml:space="preserve"> como información complementaria</w:t>
      </w:r>
      <w:r>
        <w:rPr>
          <w:lang w:val="es-ES"/>
        </w:rPr>
        <w:t xml:space="preserve">; 4) </w:t>
      </w:r>
      <w:r w:rsidRPr="00323CD4">
        <w:rPr>
          <w:lang w:val="es-ES"/>
        </w:rPr>
        <w:t>Los datos están disponibles a solicitud razonable</w:t>
      </w:r>
      <w:r>
        <w:rPr>
          <w:lang w:val="es-ES"/>
        </w:rPr>
        <w:t xml:space="preserve">; 5) </w:t>
      </w:r>
      <w:r w:rsidRPr="00323CD4">
        <w:rPr>
          <w:lang w:val="es-ES"/>
        </w:rPr>
        <w:t>Los datos pueden obtenerse de un tercero y no están disponibles públicamente</w:t>
      </w:r>
      <w:r>
        <w:rPr>
          <w:lang w:val="es-ES"/>
        </w:rPr>
        <w:t xml:space="preserve">; 6) </w:t>
      </w:r>
      <w:r w:rsidRPr="00323CD4">
        <w:rPr>
          <w:lang w:val="es-ES"/>
        </w:rPr>
        <w:t>No hay datos disponibles.</w:t>
      </w:r>
    </w:p>
    <w:sectPr w:rsidR="00323CD4" w:rsidSect="00AC1C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531" w:bottom="1077" w:left="1531" w:header="0" w:footer="567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DB97" w14:textId="77777777" w:rsidR="00F320AB" w:rsidRDefault="00F320AB">
      <w:pPr>
        <w:spacing w:line="240" w:lineRule="auto"/>
      </w:pPr>
      <w:r>
        <w:separator/>
      </w:r>
    </w:p>
  </w:endnote>
  <w:endnote w:type="continuationSeparator" w:id="0">
    <w:p w14:paraId="45568832" w14:textId="77777777" w:rsidR="00F320AB" w:rsidRDefault="00F32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BE6C" w14:textId="77777777" w:rsidR="00E90986" w:rsidRPr="00590BF9" w:rsidRDefault="00E90986" w:rsidP="00E9098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5B3C" w14:textId="77777777" w:rsidR="00AC1C05" w:rsidRPr="008B308E" w:rsidRDefault="00AC1C05" w:rsidP="00AC1C05">
    <w:pPr>
      <w:pStyle w:val="ACC92piedepagina"/>
      <w:tabs>
        <w:tab w:val="clear" w:pos="8845"/>
        <w:tab w:val="right" w:pos="9356"/>
      </w:tabs>
      <w:rPr>
        <w:lang w:val="fr-CH"/>
      </w:rPr>
    </w:pPr>
    <w:r w:rsidRPr="00D4521B">
      <w:rPr>
        <w:i/>
        <w:color w:val="FF0000"/>
        <w:szCs w:val="16"/>
        <w:lang w:val="es-CO"/>
      </w:rPr>
      <w:t>Este es un documento provisional</w:t>
    </w:r>
    <w:r w:rsidRPr="008B308E">
      <w:rPr>
        <w:lang w:val="fr-CH"/>
      </w:rPr>
      <w:tab/>
    </w:r>
    <w:r>
      <w:fldChar w:fldCharType="begin"/>
    </w:r>
    <w:r w:rsidRPr="00720C5C">
      <w:rPr>
        <w:lang w:val="es-ES"/>
      </w:rPr>
      <w:instrText xml:space="preserve"> PAGE   \* MERGEFORMAT </w:instrText>
    </w:r>
    <w:r>
      <w:fldChar w:fldCharType="separate"/>
    </w:r>
    <w:r w:rsidRPr="00AC1C05">
      <w:rPr>
        <w:lang w:val="es-ES"/>
      </w:rPr>
      <w:t>1</w:t>
    </w:r>
    <w:r>
      <w:fldChar w:fldCharType="end"/>
    </w:r>
    <w:r w:rsidRPr="00720C5C">
      <w:rPr>
        <w:lang w:val="es-ES"/>
      </w:rPr>
      <w:t xml:space="preserve"> de </w:t>
    </w:r>
    <w:r>
      <w:fldChar w:fldCharType="begin"/>
    </w:r>
    <w:r w:rsidRPr="00720C5C">
      <w:rPr>
        <w:lang w:val="es-ES"/>
      </w:rPr>
      <w:instrText xml:space="preserve"> NUMPAGES   \* MERGEFORMAT </w:instrText>
    </w:r>
    <w:r>
      <w:fldChar w:fldCharType="separate"/>
    </w:r>
    <w:r w:rsidRPr="00AC1C05">
      <w:rPr>
        <w:lang w:val="es-ES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75C8" w14:textId="77777777" w:rsidR="00F320AB" w:rsidRDefault="00F320AB">
      <w:pPr>
        <w:spacing w:line="240" w:lineRule="auto"/>
      </w:pPr>
      <w:r>
        <w:separator/>
      </w:r>
    </w:p>
  </w:footnote>
  <w:footnote w:type="continuationSeparator" w:id="0">
    <w:p w14:paraId="54121274" w14:textId="77777777" w:rsidR="00F320AB" w:rsidRDefault="00F32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BC03" w14:textId="73F2430A" w:rsidR="00E90986" w:rsidRPr="00305CED" w:rsidRDefault="00D54926" w:rsidP="00070BC3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proofErr w:type="spellStart"/>
    <w:r>
      <w:rPr>
        <w:rFonts w:ascii="Palatino Linotype" w:hAnsi="Palatino Linotype"/>
        <w:i/>
        <w:sz w:val="16"/>
      </w:rPr>
      <w:t>Revista</w:t>
    </w:r>
    <w:proofErr w:type="spellEnd"/>
    <w:r>
      <w:rPr>
        <w:rFonts w:ascii="Palatino Linotype" w:hAnsi="Palatino Linotype"/>
        <w:i/>
        <w:sz w:val="16"/>
      </w:rPr>
      <w:t xml:space="preserve"> </w:t>
    </w:r>
    <w:proofErr w:type="spellStart"/>
    <w:r>
      <w:rPr>
        <w:rFonts w:ascii="Palatino Linotype" w:hAnsi="Palatino Linotype"/>
        <w:i/>
        <w:sz w:val="16"/>
      </w:rPr>
      <w:t>Notas</w:t>
    </w:r>
    <w:proofErr w:type="spellEnd"/>
    <w:r>
      <w:rPr>
        <w:rFonts w:ascii="Palatino Linotype" w:hAnsi="Palatino Linotype"/>
        <w:i/>
        <w:sz w:val="16"/>
      </w:rPr>
      <w:t xml:space="preserve"> </w:t>
    </w:r>
    <w:proofErr w:type="spellStart"/>
    <w:r>
      <w:rPr>
        <w:rFonts w:ascii="Palatino Linotype" w:hAnsi="Palatino Linotype"/>
        <w:i/>
        <w:sz w:val="16"/>
      </w:rPr>
      <w:t>Criminológicas</w:t>
    </w:r>
    <w:proofErr w:type="spellEnd"/>
    <w:r w:rsidR="00E90986">
      <w:rPr>
        <w:rFonts w:ascii="Palatino Linotype" w:hAnsi="Palatino Linotype"/>
        <w:i/>
        <w:sz w:val="16"/>
      </w:rPr>
      <w:t xml:space="preserve"> </w:t>
    </w:r>
    <w:r w:rsidR="00AE348C" w:rsidRPr="00AE348C">
      <w:rPr>
        <w:rFonts w:ascii="Palatino Linotype" w:hAnsi="Palatino Linotype"/>
        <w:b/>
        <w:sz w:val="16"/>
      </w:rPr>
      <w:t>20</w:t>
    </w:r>
    <w:r w:rsidR="00070BC3">
      <w:rPr>
        <w:rFonts w:ascii="Palatino Linotype" w:hAnsi="Palatino Linotype"/>
        <w:b/>
        <w:sz w:val="16"/>
      </w:rPr>
      <w:t>20</w:t>
    </w:r>
    <w:r w:rsidR="00AE348C" w:rsidRPr="00AE348C">
      <w:rPr>
        <w:rFonts w:ascii="Palatino Linotype" w:hAnsi="Palatino Linotype"/>
        <w:sz w:val="16"/>
      </w:rPr>
      <w:t xml:space="preserve">, </w:t>
    </w:r>
    <w:r>
      <w:rPr>
        <w:rFonts w:ascii="Palatino Linotype" w:hAnsi="Palatino Linotype"/>
        <w:i/>
        <w:sz w:val="16"/>
      </w:rPr>
      <w:t>1</w:t>
    </w:r>
    <w:r w:rsidR="007C437A">
      <w:rPr>
        <w:rFonts w:ascii="Palatino Linotype" w:hAnsi="Palatino Linotype"/>
        <w:sz w:val="16"/>
      </w:rPr>
      <w:tab/>
    </w:r>
    <w:r w:rsidR="001F0C32">
      <w:rPr>
        <w:rFonts w:ascii="Palatino Linotype" w:hAnsi="Palatino Linotype"/>
        <w:sz w:val="16"/>
      </w:rPr>
      <w:fldChar w:fldCharType="begin"/>
    </w:r>
    <w:r w:rsidR="001F0C32">
      <w:rPr>
        <w:rFonts w:ascii="Palatino Linotype" w:hAnsi="Palatino Linotype"/>
        <w:sz w:val="16"/>
      </w:rPr>
      <w:instrText xml:space="preserve"> PAGE   \* MERGEFORMAT </w:instrText>
    </w:r>
    <w:r w:rsidR="001F0C32">
      <w:rPr>
        <w:rFonts w:ascii="Palatino Linotype" w:hAnsi="Palatino Linotype"/>
        <w:sz w:val="16"/>
      </w:rPr>
      <w:fldChar w:fldCharType="separate"/>
    </w:r>
    <w:r w:rsidR="00FA4CC8">
      <w:rPr>
        <w:rFonts w:ascii="Palatino Linotype" w:hAnsi="Palatino Linotype"/>
        <w:noProof/>
        <w:sz w:val="16"/>
      </w:rPr>
      <w:t>4</w:t>
    </w:r>
    <w:r w:rsidR="001F0C32">
      <w:rPr>
        <w:rFonts w:ascii="Palatino Linotype" w:hAnsi="Palatino Linotype"/>
        <w:sz w:val="16"/>
      </w:rPr>
      <w:fldChar w:fldCharType="end"/>
    </w:r>
    <w:r w:rsidR="001F0C32">
      <w:rPr>
        <w:rFonts w:ascii="Palatino Linotype" w:hAnsi="Palatino Linotype"/>
        <w:sz w:val="16"/>
      </w:rPr>
      <w:t xml:space="preserve"> </w:t>
    </w:r>
    <w:r>
      <w:rPr>
        <w:rFonts w:ascii="Palatino Linotype" w:hAnsi="Palatino Linotype"/>
        <w:sz w:val="16"/>
      </w:rPr>
      <w:t>de</w:t>
    </w:r>
    <w:r w:rsidR="001F0C32">
      <w:rPr>
        <w:rFonts w:ascii="Palatino Linotype" w:hAnsi="Palatino Linotype"/>
        <w:sz w:val="16"/>
      </w:rPr>
      <w:t xml:space="preserve"> </w:t>
    </w:r>
    <w:r w:rsidR="001F0C32">
      <w:rPr>
        <w:rFonts w:ascii="Palatino Linotype" w:hAnsi="Palatino Linotype"/>
        <w:sz w:val="16"/>
      </w:rPr>
      <w:fldChar w:fldCharType="begin"/>
    </w:r>
    <w:r w:rsidR="001F0C32">
      <w:rPr>
        <w:rFonts w:ascii="Palatino Linotype" w:hAnsi="Palatino Linotype"/>
        <w:sz w:val="16"/>
      </w:rPr>
      <w:instrText xml:space="preserve"> NUMPAGES   \* MERGEFORMAT </w:instrText>
    </w:r>
    <w:r w:rsidR="001F0C32">
      <w:rPr>
        <w:rFonts w:ascii="Palatino Linotype" w:hAnsi="Palatino Linotype"/>
        <w:sz w:val="16"/>
      </w:rPr>
      <w:fldChar w:fldCharType="separate"/>
    </w:r>
    <w:r w:rsidR="00FA4CC8">
      <w:rPr>
        <w:rFonts w:ascii="Palatino Linotype" w:hAnsi="Palatino Linotype"/>
        <w:noProof/>
        <w:sz w:val="16"/>
      </w:rPr>
      <w:t>4</w:t>
    </w:r>
    <w:r w:rsidR="001F0C32">
      <w:rPr>
        <w:rFonts w:ascii="Palatino Linotype" w:hAnsi="Palatino Linotype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5EE9" w14:textId="7DBAE2A3" w:rsidR="00AC1C05" w:rsidRPr="00720C5C" w:rsidRDefault="00393DED" w:rsidP="00AC1C05">
    <w:pPr>
      <w:pStyle w:val="ACCencabezadorevistalogo"/>
      <w:rPr>
        <w:i w:val="0"/>
        <w:iCs/>
        <w:noProof/>
        <w:sz w:val="16"/>
        <w:szCs w:val="16"/>
        <w:lang w:eastAsia="zh-CN"/>
      </w:rPr>
    </w:pPr>
    <w:r w:rsidRPr="00720C5C">
      <w:rPr>
        <w:i w:val="0"/>
        <w:i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7D70DCC" wp14:editId="4F513867">
          <wp:simplePos x="0" y="0"/>
          <wp:positionH relativeFrom="margin">
            <wp:posOffset>4930140</wp:posOffset>
          </wp:positionH>
          <wp:positionV relativeFrom="paragraph">
            <wp:posOffset>8684</wp:posOffset>
          </wp:positionV>
          <wp:extent cx="683895" cy="863600"/>
          <wp:effectExtent l="0" t="0" r="190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C05" w:rsidRPr="00720C5C">
      <w:rPr>
        <w:i w:val="0"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0DE354D" wp14:editId="369C0EE5">
          <wp:simplePos x="0" y="0"/>
          <wp:positionH relativeFrom="margin">
            <wp:posOffset>0</wp:posOffset>
          </wp:positionH>
          <wp:positionV relativeFrom="paragraph">
            <wp:posOffset>17450</wp:posOffset>
          </wp:positionV>
          <wp:extent cx="683895" cy="899795"/>
          <wp:effectExtent l="0" t="0" r="1905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C05" w:rsidRPr="00720C5C">
      <w:rPr>
        <w:i w:val="0"/>
        <w:iCs/>
        <w:noProof/>
        <w:sz w:val="16"/>
        <w:szCs w:val="16"/>
        <w:lang w:eastAsia="zh-CN"/>
      </w:rPr>
      <w:tab/>
    </w:r>
    <w:r w:rsidR="00AC1C05" w:rsidRPr="00720C5C">
      <w:rPr>
        <w:i w:val="0"/>
        <w:iCs/>
        <w:noProof/>
        <w:sz w:val="16"/>
        <w:szCs w:val="16"/>
        <w:lang w:eastAsia="zh-CN"/>
      </w:rPr>
      <w:tab/>
    </w:r>
    <w:r w:rsidR="00AC1C05" w:rsidRPr="00720C5C">
      <w:rPr>
        <w:i w:val="0"/>
        <w:iCs/>
        <w:noProof/>
        <w:sz w:val="16"/>
        <w:szCs w:val="16"/>
        <w:lang w:eastAsia="zh-CN"/>
      </w:rPr>
      <w:tab/>
    </w:r>
    <w:r w:rsidR="00AC1C05" w:rsidRPr="00720C5C">
      <w:rPr>
        <w:i w:val="0"/>
        <w:iCs/>
        <w:noProof/>
        <w:sz w:val="16"/>
        <w:szCs w:val="16"/>
        <w:lang w:eastAsia="zh-CN"/>
      </w:rPr>
      <w:tab/>
    </w:r>
    <w:r w:rsidR="00AC1C05" w:rsidRPr="00720C5C">
      <w:rPr>
        <w:i w:val="0"/>
        <w:iCs/>
        <w:noProof/>
        <w:sz w:val="16"/>
        <w:szCs w:val="16"/>
        <w:lang w:eastAsia="zh-CN"/>
      </w:rPr>
      <w:tab/>
    </w:r>
    <w:r w:rsidR="00AC1C05" w:rsidRPr="00720C5C">
      <w:rPr>
        <w:i w:val="0"/>
        <w:iCs/>
        <w:noProof/>
        <w:sz w:val="16"/>
        <w:szCs w:val="16"/>
        <w:lang w:eastAsia="zh-CN"/>
      </w:rPr>
      <w:tab/>
    </w:r>
    <w:r w:rsidR="00AC1C05" w:rsidRPr="00720C5C">
      <w:rPr>
        <w:i w:val="0"/>
        <w:iCs/>
        <w:noProof/>
        <w:sz w:val="16"/>
        <w:szCs w:val="16"/>
        <w:lang w:eastAsia="zh-CN"/>
      </w:rPr>
      <w:tab/>
    </w:r>
    <w:r w:rsidR="00AC1C05" w:rsidRPr="00720C5C">
      <w:rPr>
        <w:i w:val="0"/>
        <w:iCs/>
        <w:noProof/>
        <w:sz w:val="16"/>
        <w:szCs w:val="16"/>
        <w:lang w:eastAsia="zh-CN"/>
      </w:rPr>
      <w:tab/>
    </w:r>
  </w:p>
  <w:p w14:paraId="0ACEC53F" w14:textId="77777777" w:rsidR="00AC1C05" w:rsidRPr="00720C5C" w:rsidRDefault="00AC1C05" w:rsidP="00AC1C05">
    <w:pPr>
      <w:pStyle w:val="ACCencabezadorevistalogo"/>
      <w:jc w:val="center"/>
      <w:rPr>
        <w:i w:val="0"/>
        <w:iCs/>
        <w:noProof/>
        <w:sz w:val="16"/>
        <w:szCs w:val="16"/>
        <w:lang w:val="es-ES" w:eastAsia="zh-CN"/>
      </w:rPr>
    </w:pPr>
    <w:r w:rsidRPr="00720C5C">
      <w:rPr>
        <w:i w:val="0"/>
        <w:iCs/>
        <w:noProof/>
        <w:sz w:val="16"/>
        <w:szCs w:val="16"/>
        <w:lang w:val="es-ES" w:eastAsia="zh-CN"/>
      </w:rPr>
      <w:t xml:space="preserve">Apellido, Nombre (año). </w:t>
    </w:r>
    <w:r w:rsidRPr="00720C5C">
      <w:rPr>
        <w:noProof/>
        <w:sz w:val="16"/>
        <w:szCs w:val="16"/>
        <w:lang w:val="es-ES" w:eastAsia="zh-CN"/>
      </w:rPr>
      <w:t xml:space="preserve">Notas Criminológicas, 4. </w:t>
    </w:r>
    <w:r w:rsidRPr="00720C5C">
      <w:rPr>
        <w:i w:val="0"/>
        <w:iCs/>
        <w:noProof/>
        <w:sz w:val="16"/>
        <w:szCs w:val="16"/>
        <w:lang w:val="es-ES" w:eastAsia="zh-CN"/>
      </w:rPr>
      <w:t>pp-pp.</w:t>
    </w:r>
  </w:p>
  <w:p w14:paraId="3971C8FF" w14:textId="77777777" w:rsidR="00AC1C05" w:rsidRPr="00720C5C" w:rsidRDefault="00AC1C05" w:rsidP="00AC1C05">
    <w:pPr>
      <w:pStyle w:val="ACCencabezadorevistalogo"/>
      <w:jc w:val="center"/>
      <w:rPr>
        <w:i w:val="0"/>
        <w:iCs/>
        <w:noProof/>
        <w:sz w:val="16"/>
        <w:szCs w:val="16"/>
        <w:lang w:val="es-ES" w:eastAsia="zh-CN"/>
      </w:rPr>
    </w:pPr>
  </w:p>
  <w:p w14:paraId="5D38A092" w14:textId="77777777" w:rsidR="00AC1C05" w:rsidRPr="00720C5C" w:rsidRDefault="00AC1C05" w:rsidP="00AC1C05">
    <w:pPr>
      <w:pStyle w:val="ACCencabezadorevistalogo"/>
      <w:jc w:val="center"/>
      <w:rPr>
        <w:noProof/>
        <w:sz w:val="20"/>
        <w:szCs w:val="20"/>
        <w:lang w:val="es-ES" w:eastAsia="zh-CN"/>
      </w:rPr>
    </w:pPr>
    <w:r w:rsidRPr="00720C5C">
      <w:rPr>
        <w:noProof/>
        <w:sz w:val="20"/>
        <w:szCs w:val="20"/>
        <w:lang w:val="es-ES" w:eastAsia="zh-CN"/>
      </w:rPr>
      <w:t>ASOCIACIÓN COLOMBIANA DE CRIMINOLOGÍA</w:t>
    </w:r>
  </w:p>
  <w:p w14:paraId="6074FB3F" w14:textId="77777777" w:rsidR="00AC1C05" w:rsidRPr="00720C5C" w:rsidRDefault="00AC1C05" w:rsidP="00AC1C05">
    <w:pPr>
      <w:pStyle w:val="ACCencabezadorevistalogo"/>
      <w:jc w:val="center"/>
      <w:rPr>
        <w:noProof/>
        <w:sz w:val="20"/>
        <w:szCs w:val="20"/>
        <w:lang w:val="es-ES" w:eastAsia="zh-CN"/>
      </w:rPr>
    </w:pPr>
    <w:r w:rsidRPr="00720C5C">
      <w:rPr>
        <w:noProof/>
        <w:sz w:val="20"/>
        <w:szCs w:val="20"/>
        <w:lang w:val="es-ES" w:eastAsia="zh-CN"/>
      </w:rPr>
      <w:t>REVISTA NOTAS CRIMINOLÓGICAS</w:t>
    </w:r>
  </w:p>
  <w:p w14:paraId="5F72B5F1" w14:textId="055BBCC4" w:rsidR="00E90986" w:rsidRPr="00AC1C05" w:rsidRDefault="00AC1C05" w:rsidP="00AC1C05">
    <w:pPr>
      <w:pStyle w:val="ACCencabezadorevistalogo"/>
      <w:jc w:val="center"/>
      <w:rPr>
        <w:noProof/>
        <w:sz w:val="20"/>
        <w:szCs w:val="20"/>
        <w:lang w:val="es-ES" w:eastAsia="zh-CN"/>
      </w:rPr>
    </w:pPr>
    <w:r w:rsidRPr="00720C5C">
      <w:rPr>
        <w:noProof/>
        <w:sz w:val="20"/>
        <w:szCs w:val="20"/>
        <w:lang w:val="es-ES" w:eastAsia="zh-CN"/>
      </w:rPr>
      <w:t>www.acc.org.co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ACC34numerar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ACC35puntuarconvie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53102"/>
    <w:multiLevelType w:val="hybridMultilevel"/>
    <w:tmpl w:val="8F369628"/>
    <w:lvl w:ilvl="0" w:tplc="34BECCB4">
      <w:start w:val="1"/>
      <w:numFmt w:val="decimal"/>
      <w:pStyle w:val="ACC21titulo1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15"/>
    <w:rsid w:val="00017B1C"/>
    <w:rsid w:val="0002554A"/>
    <w:rsid w:val="0003183D"/>
    <w:rsid w:val="00041937"/>
    <w:rsid w:val="00062D64"/>
    <w:rsid w:val="00070BC3"/>
    <w:rsid w:val="00087C5E"/>
    <w:rsid w:val="000A011C"/>
    <w:rsid w:val="000D4CAC"/>
    <w:rsid w:val="00113A18"/>
    <w:rsid w:val="001228BC"/>
    <w:rsid w:val="0015317B"/>
    <w:rsid w:val="00160FF3"/>
    <w:rsid w:val="00177995"/>
    <w:rsid w:val="001957FA"/>
    <w:rsid w:val="001D41F9"/>
    <w:rsid w:val="001E2AEB"/>
    <w:rsid w:val="001F0C32"/>
    <w:rsid w:val="001F53CA"/>
    <w:rsid w:val="001F6D18"/>
    <w:rsid w:val="00205AC7"/>
    <w:rsid w:val="00211BC8"/>
    <w:rsid w:val="002211F6"/>
    <w:rsid w:val="00257BA9"/>
    <w:rsid w:val="002B4271"/>
    <w:rsid w:val="002C1E2E"/>
    <w:rsid w:val="002D57A5"/>
    <w:rsid w:val="00323CD4"/>
    <w:rsid w:val="00326141"/>
    <w:rsid w:val="00346D19"/>
    <w:rsid w:val="003663D4"/>
    <w:rsid w:val="003938DA"/>
    <w:rsid w:val="00393DED"/>
    <w:rsid w:val="0039684C"/>
    <w:rsid w:val="00401B3A"/>
    <w:rsid w:val="00401D30"/>
    <w:rsid w:val="00407587"/>
    <w:rsid w:val="00417958"/>
    <w:rsid w:val="004343C4"/>
    <w:rsid w:val="0046726B"/>
    <w:rsid w:val="004A751A"/>
    <w:rsid w:val="004B5280"/>
    <w:rsid w:val="004D2CA3"/>
    <w:rsid w:val="004D5A80"/>
    <w:rsid w:val="004D6B8D"/>
    <w:rsid w:val="00514646"/>
    <w:rsid w:val="005217FF"/>
    <w:rsid w:val="00526432"/>
    <w:rsid w:val="005940DE"/>
    <w:rsid w:val="005B0E8A"/>
    <w:rsid w:val="005E27DF"/>
    <w:rsid w:val="005E42E2"/>
    <w:rsid w:val="006211DD"/>
    <w:rsid w:val="0063173D"/>
    <w:rsid w:val="00633D2F"/>
    <w:rsid w:val="00662E41"/>
    <w:rsid w:val="00680BB7"/>
    <w:rsid w:val="00692393"/>
    <w:rsid w:val="006B601A"/>
    <w:rsid w:val="006F7827"/>
    <w:rsid w:val="0073319F"/>
    <w:rsid w:val="007A0755"/>
    <w:rsid w:val="007A08E1"/>
    <w:rsid w:val="007B0EFF"/>
    <w:rsid w:val="007B3E14"/>
    <w:rsid w:val="007B5DC0"/>
    <w:rsid w:val="007C437A"/>
    <w:rsid w:val="007D1435"/>
    <w:rsid w:val="007E5A5B"/>
    <w:rsid w:val="00812B14"/>
    <w:rsid w:val="00852DAC"/>
    <w:rsid w:val="008721AD"/>
    <w:rsid w:val="008C5CBF"/>
    <w:rsid w:val="008E3B5E"/>
    <w:rsid w:val="008F4CE3"/>
    <w:rsid w:val="008F691D"/>
    <w:rsid w:val="009263F1"/>
    <w:rsid w:val="0092648D"/>
    <w:rsid w:val="0094170C"/>
    <w:rsid w:val="0095733F"/>
    <w:rsid w:val="00977D2D"/>
    <w:rsid w:val="009A52C8"/>
    <w:rsid w:val="009C5100"/>
    <w:rsid w:val="009F274E"/>
    <w:rsid w:val="009F70E6"/>
    <w:rsid w:val="00A0136F"/>
    <w:rsid w:val="00A02301"/>
    <w:rsid w:val="00A146C0"/>
    <w:rsid w:val="00A41EC8"/>
    <w:rsid w:val="00A64950"/>
    <w:rsid w:val="00A76CC7"/>
    <w:rsid w:val="00AC1C05"/>
    <w:rsid w:val="00AE348C"/>
    <w:rsid w:val="00AF44C1"/>
    <w:rsid w:val="00B00E09"/>
    <w:rsid w:val="00B03D83"/>
    <w:rsid w:val="00B06823"/>
    <w:rsid w:val="00B41455"/>
    <w:rsid w:val="00BA403E"/>
    <w:rsid w:val="00BB21C4"/>
    <w:rsid w:val="00BD373D"/>
    <w:rsid w:val="00BF437C"/>
    <w:rsid w:val="00BF62DA"/>
    <w:rsid w:val="00C13470"/>
    <w:rsid w:val="00C1512D"/>
    <w:rsid w:val="00C21CAA"/>
    <w:rsid w:val="00C243C9"/>
    <w:rsid w:val="00C639EA"/>
    <w:rsid w:val="00C82596"/>
    <w:rsid w:val="00CC57CC"/>
    <w:rsid w:val="00D412C1"/>
    <w:rsid w:val="00D54926"/>
    <w:rsid w:val="00D66B0F"/>
    <w:rsid w:val="00D75394"/>
    <w:rsid w:val="00D85599"/>
    <w:rsid w:val="00D97791"/>
    <w:rsid w:val="00DA1E8D"/>
    <w:rsid w:val="00DD5900"/>
    <w:rsid w:val="00DE39C3"/>
    <w:rsid w:val="00DF0B15"/>
    <w:rsid w:val="00DF2577"/>
    <w:rsid w:val="00E04E7D"/>
    <w:rsid w:val="00E36776"/>
    <w:rsid w:val="00E4478B"/>
    <w:rsid w:val="00E45DC9"/>
    <w:rsid w:val="00E66088"/>
    <w:rsid w:val="00E66D01"/>
    <w:rsid w:val="00E755FF"/>
    <w:rsid w:val="00E90986"/>
    <w:rsid w:val="00E911B0"/>
    <w:rsid w:val="00E9241F"/>
    <w:rsid w:val="00EB2398"/>
    <w:rsid w:val="00EE35D3"/>
    <w:rsid w:val="00F005AA"/>
    <w:rsid w:val="00F070DC"/>
    <w:rsid w:val="00F320AB"/>
    <w:rsid w:val="00F35C92"/>
    <w:rsid w:val="00F4254F"/>
    <w:rsid w:val="00F739F0"/>
    <w:rsid w:val="00FA4CC8"/>
    <w:rsid w:val="00FA6084"/>
    <w:rsid w:val="00FB0D48"/>
    <w:rsid w:val="00FC5E9F"/>
    <w:rsid w:val="00FF1726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B170"/>
  <w15:chartTrackingRefBased/>
  <w15:docId w15:val="{2E7433D5-422A-462D-A68A-7846A931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FF"/>
    <w:pPr>
      <w:spacing w:line="340" w:lineRule="atLeast"/>
      <w:jc w:val="both"/>
    </w:pPr>
    <w:rPr>
      <w:rFonts w:ascii="Century Schoolbook" w:eastAsia="Times New Roman" w:hAnsi="Century Schoolbook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5217F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7FF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C11tipoarticulo">
    <w:name w:val="ACC_1.1_tipo_articulo"/>
    <w:basedOn w:val="ACC31texto"/>
    <w:next w:val="ACC12titulo"/>
    <w:qFormat/>
    <w:rsid w:val="004D2CA3"/>
    <w:pPr>
      <w:spacing w:before="360" w:line="240" w:lineRule="auto"/>
      <w:ind w:firstLine="0"/>
      <w:jc w:val="left"/>
    </w:pPr>
    <w:rPr>
      <w:i/>
    </w:rPr>
  </w:style>
  <w:style w:type="paragraph" w:customStyle="1" w:styleId="ACC12titulo">
    <w:name w:val="ACC_1.2_titulo"/>
    <w:next w:val="ACC13nombresautores"/>
    <w:qFormat/>
    <w:rsid w:val="004D2CA3"/>
    <w:pPr>
      <w:adjustRightInd w:val="0"/>
      <w:snapToGrid w:val="0"/>
      <w:spacing w:after="240" w:line="400" w:lineRule="exact"/>
    </w:pPr>
    <w:rPr>
      <w:rFonts w:ascii="Century Schoolbook" w:eastAsia="Times New Roman" w:hAnsi="Century Schoolbook"/>
      <w:b/>
      <w:snapToGrid w:val="0"/>
      <w:color w:val="000000"/>
      <w:sz w:val="32"/>
      <w:lang w:val="en-US" w:eastAsia="de-DE" w:bidi="en-US"/>
    </w:rPr>
  </w:style>
  <w:style w:type="paragraph" w:customStyle="1" w:styleId="ACC13nombresautores">
    <w:name w:val="ACC_1.3_nombres_autores"/>
    <w:basedOn w:val="ACC31texto"/>
    <w:next w:val="ACC14correspondencia"/>
    <w:qFormat/>
    <w:rsid w:val="004D2CA3"/>
    <w:pPr>
      <w:spacing w:after="120"/>
      <w:ind w:firstLine="0"/>
      <w:jc w:val="left"/>
    </w:pPr>
    <w:rPr>
      <w:b/>
      <w:snapToGrid/>
      <w:sz w:val="24"/>
    </w:rPr>
  </w:style>
  <w:style w:type="paragraph" w:customStyle="1" w:styleId="ACC14correspondencia">
    <w:name w:val="ACC_1.4_correspondencia"/>
    <w:basedOn w:val="ACC62declaraciones"/>
    <w:next w:val="Normal"/>
    <w:qFormat/>
    <w:rsid w:val="004D2CA3"/>
    <w:pPr>
      <w:ind w:left="113"/>
      <w:jc w:val="left"/>
    </w:pPr>
    <w:rPr>
      <w:snapToGrid/>
      <w:sz w:val="20"/>
    </w:rPr>
  </w:style>
  <w:style w:type="paragraph" w:customStyle="1" w:styleId="ACC16afiliacion">
    <w:name w:val="ACC_1.6_afiliacion"/>
    <w:basedOn w:val="ACC62declaraciones"/>
    <w:qFormat/>
    <w:rsid w:val="004D2CA3"/>
    <w:pPr>
      <w:spacing w:before="0"/>
      <w:ind w:left="311" w:hanging="198"/>
      <w:jc w:val="left"/>
    </w:pPr>
    <w:rPr>
      <w:snapToGrid/>
      <w:sz w:val="20"/>
      <w:szCs w:val="18"/>
    </w:rPr>
  </w:style>
  <w:style w:type="paragraph" w:customStyle="1" w:styleId="ACC17resumenabstract">
    <w:name w:val="ACC_1.7_resumen_abstract"/>
    <w:basedOn w:val="ACC31texto"/>
    <w:next w:val="ACC18palabrasclavekeywords"/>
    <w:qFormat/>
    <w:rsid w:val="004D2CA3"/>
    <w:pPr>
      <w:spacing w:before="240"/>
      <w:ind w:left="113" w:firstLine="0"/>
    </w:pPr>
    <w:rPr>
      <w:snapToGrid/>
    </w:rPr>
  </w:style>
  <w:style w:type="paragraph" w:customStyle="1" w:styleId="ACC18palabrasclavekeywords">
    <w:name w:val="ACC_1.8_palabrasclave_keywords"/>
    <w:basedOn w:val="ACC31texto"/>
    <w:next w:val="ACC31texto"/>
    <w:qFormat/>
    <w:rsid w:val="004D2CA3"/>
    <w:pPr>
      <w:spacing w:before="240"/>
      <w:ind w:left="113" w:firstLine="0"/>
    </w:pPr>
  </w:style>
  <w:style w:type="paragraph" w:customStyle="1" w:styleId="ACC19linea">
    <w:name w:val="ACC_1.9_linea"/>
    <w:basedOn w:val="ACC31texto"/>
    <w:qFormat/>
    <w:rsid w:val="004D2CA3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a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4672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encabezadorevistalogo">
    <w:name w:val="ACC_encabezado_revista_logo"/>
    <w:qFormat/>
    <w:rsid w:val="004D2CA3"/>
    <w:pPr>
      <w:adjustRightInd w:val="0"/>
      <w:snapToGrid w:val="0"/>
    </w:pPr>
    <w:rPr>
      <w:rFonts w:ascii="Century Schoolbook" w:eastAsia="Times New Roman" w:hAnsi="Century Schoolbook"/>
      <w:i/>
      <w:color w:val="000000"/>
      <w:sz w:val="24"/>
      <w:szCs w:val="22"/>
      <w:lang w:val="en-US" w:eastAsia="de-CH"/>
    </w:rPr>
  </w:style>
  <w:style w:type="paragraph" w:customStyle="1" w:styleId="ACC32textosinsangria">
    <w:name w:val="ACC_3.2_texto_sin_sangria"/>
    <w:basedOn w:val="ACC31texto"/>
    <w:qFormat/>
    <w:rsid w:val="004D2CA3"/>
    <w:pPr>
      <w:ind w:firstLine="0"/>
    </w:pPr>
  </w:style>
  <w:style w:type="paragraph" w:customStyle="1" w:styleId="ACC33textoreferencia45palabras">
    <w:name w:val="ACC_3.3_texto_referencia_+45palabras"/>
    <w:basedOn w:val="ACC31texto"/>
    <w:qFormat/>
    <w:rsid w:val="00346D19"/>
    <w:pPr>
      <w:spacing w:before="120" w:after="120"/>
      <w:ind w:left="567" w:right="567" w:firstLine="0"/>
    </w:pPr>
    <w:rPr>
      <w:sz w:val="18"/>
      <w:lang w:val="es-ES"/>
    </w:rPr>
  </w:style>
  <w:style w:type="paragraph" w:customStyle="1" w:styleId="ACC42tablatitulo">
    <w:name w:val="ACC_4.2_tabla_titulo"/>
    <w:basedOn w:val="ACC43tablacuerpo"/>
    <w:next w:val="ACC43tablacuerpo"/>
    <w:qFormat/>
    <w:rsid w:val="004D2CA3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BD373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73D"/>
    <w:rPr>
      <w:rFonts w:ascii="Times New Roman" w:eastAsia="Times New Roman" w:hAnsi="Times New Roman"/>
      <w:color w:val="000000"/>
      <w:sz w:val="24"/>
      <w:lang w:val="en-US" w:eastAsia="de-DE"/>
    </w:rPr>
  </w:style>
  <w:style w:type="paragraph" w:customStyle="1" w:styleId="ACC34numerar">
    <w:name w:val="ACC_3.4_numerar"/>
    <w:basedOn w:val="ACC31texto"/>
    <w:qFormat/>
    <w:rsid w:val="0046726B"/>
    <w:pPr>
      <w:numPr>
        <w:numId w:val="1"/>
      </w:numPr>
      <w:ind w:left="425" w:hanging="425"/>
    </w:pPr>
  </w:style>
  <w:style w:type="paragraph" w:customStyle="1" w:styleId="ACC35puntuarconvieta">
    <w:name w:val="ACC_3.5_puntuar_conviñeta"/>
    <w:basedOn w:val="ACC31texto"/>
    <w:qFormat/>
    <w:rsid w:val="0046726B"/>
    <w:pPr>
      <w:numPr>
        <w:numId w:val="2"/>
      </w:numPr>
      <w:ind w:left="425" w:hanging="425"/>
    </w:pPr>
  </w:style>
  <w:style w:type="paragraph" w:customStyle="1" w:styleId="ACC36ecuacion">
    <w:name w:val="ACC_3.6_ecuacion"/>
    <w:basedOn w:val="ACC31texto"/>
    <w:qFormat/>
    <w:rsid w:val="0046726B"/>
    <w:pPr>
      <w:spacing w:before="120" w:after="120"/>
      <w:ind w:left="709" w:firstLine="0"/>
      <w:jc w:val="center"/>
    </w:pPr>
  </w:style>
  <w:style w:type="paragraph" w:customStyle="1" w:styleId="ACC37ecuacionnumero">
    <w:name w:val="ACC_3.7_ecuacion_numero"/>
    <w:basedOn w:val="ACC31texto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ACC62declaraciones">
    <w:name w:val="ACC_6.2_declaraciones"/>
    <w:qFormat/>
    <w:rsid w:val="004D2CA3"/>
    <w:pPr>
      <w:adjustRightInd w:val="0"/>
      <w:snapToGrid w:val="0"/>
      <w:spacing w:before="120" w:line="200" w:lineRule="atLeast"/>
      <w:jc w:val="both"/>
    </w:pPr>
    <w:rPr>
      <w:rFonts w:ascii="Century Schoolbook" w:eastAsia="Times New Roman" w:hAnsi="Century Schoolbook"/>
      <w:snapToGrid w:val="0"/>
      <w:color w:val="000000"/>
      <w:sz w:val="18"/>
      <w:lang w:val="en-US" w:eastAsia="de-DE" w:bidi="en-US"/>
    </w:rPr>
  </w:style>
  <w:style w:type="paragraph" w:customStyle="1" w:styleId="ACC41tablacaption">
    <w:name w:val="ACC_4.1_tabla_caption"/>
    <w:basedOn w:val="ACC62declaraciones"/>
    <w:qFormat/>
    <w:rsid w:val="004D2CA3"/>
    <w:pPr>
      <w:spacing w:before="240" w:after="120" w:line="260" w:lineRule="atLeast"/>
      <w:ind w:left="425" w:right="425"/>
    </w:pPr>
    <w:rPr>
      <w:b/>
      <w:snapToGrid/>
      <w:szCs w:val="22"/>
    </w:rPr>
  </w:style>
  <w:style w:type="paragraph" w:customStyle="1" w:styleId="ACC43tablacuerpo">
    <w:name w:val="ACC_4.3_tabla_cuerpo"/>
    <w:qFormat/>
    <w:rsid w:val="004D2CA3"/>
    <w:pPr>
      <w:adjustRightInd w:val="0"/>
      <w:snapToGrid w:val="0"/>
      <w:spacing w:line="260" w:lineRule="atLeast"/>
    </w:pPr>
    <w:rPr>
      <w:rFonts w:ascii="Century Schoolbook" w:eastAsia="Times New Roman" w:hAnsi="Century Schoolbook"/>
      <w:snapToGrid w:val="0"/>
      <w:color w:val="000000"/>
      <w:sz w:val="18"/>
      <w:lang w:val="en-US" w:eastAsia="de-DE" w:bidi="en-US"/>
    </w:rPr>
  </w:style>
  <w:style w:type="paragraph" w:customStyle="1" w:styleId="ACC44tablapie">
    <w:name w:val="ACC_4.4_tabla_pie"/>
    <w:basedOn w:val="ACC41tablacaption"/>
    <w:next w:val="ACC31texto"/>
    <w:qFormat/>
    <w:rsid w:val="004D2CA3"/>
    <w:pPr>
      <w:spacing w:before="0"/>
      <w:ind w:left="0" w:right="0"/>
    </w:pPr>
  </w:style>
  <w:style w:type="paragraph" w:customStyle="1" w:styleId="ACC51figuracaption">
    <w:name w:val="ACC_5.1_figura_caption"/>
    <w:basedOn w:val="ACC62declaraciones"/>
    <w:qFormat/>
    <w:rsid w:val="004D2CA3"/>
    <w:pPr>
      <w:spacing w:after="240" w:line="260" w:lineRule="atLeast"/>
      <w:ind w:left="425" w:right="425"/>
    </w:pPr>
    <w:rPr>
      <w:snapToGrid/>
    </w:rPr>
  </w:style>
  <w:style w:type="paragraph" w:customStyle="1" w:styleId="ACC52figura">
    <w:name w:val="ACC_5.2_figura"/>
    <w:qFormat/>
    <w:rsid w:val="004D2CA3"/>
    <w:pPr>
      <w:jc w:val="center"/>
    </w:pPr>
    <w:rPr>
      <w:rFonts w:ascii="Century Schoolbook" w:eastAsia="Times New Roman" w:hAnsi="Century Schoolbook"/>
      <w:snapToGrid w:val="0"/>
      <w:color w:val="000000"/>
      <w:sz w:val="24"/>
      <w:lang w:val="en-US" w:eastAsia="de-DE" w:bidi="en-US"/>
    </w:rPr>
  </w:style>
  <w:style w:type="paragraph" w:customStyle="1" w:styleId="ACC61materialsuplementario">
    <w:name w:val="ACC_6.1_material_suplementario"/>
    <w:basedOn w:val="ACC62declaraciones"/>
    <w:qFormat/>
    <w:rsid w:val="004D2CA3"/>
    <w:pPr>
      <w:spacing w:before="240"/>
    </w:pPr>
    <w:rPr>
      <w:lang w:eastAsia="en-US"/>
    </w:rPr>
  </w:style>
  <w:style w:type="paragraph" w:customStyle="1" w:styleId="ACC63AutorContribuciones">
    <w:name w:val="ACC_6.3_AutorContribuciones"/>
    <w:basedOn w:val="ACC62declaraciones"/>
    <w:qFormat/>
    <w:rsid w:val="004D2CA3"/>
    <w:rPr>
      <w:rFonts w:eastAsia="SimSun"/>
      <w:color w:val="auto"/>
      <w:lang w:eastAsia="en-US"/>
    </w:rPr>
  </w:style>
  <w:style w:type="paragraph" w:customStyle="1" w:styleId="ACC92piedepagina">
    <w:name w:val="ACC_9.2_pie_de_pagina"/>
    <w:basedOn w:val="ACCfooterrevista"/>
    <w:qFormat/>
    <w:rsid w:val="004D2CA3"/>
    <w:pPr>
      <w:spacing w:before="60"/>
    </w:pPr>
  </w:style>
  <w:style w:type="paragraph" w:customStyle="1" w:styleId="ACC81teoremas">
    <w:name w:val="ACC_8.1_teoremas"/>
    <w:basedOn w:val="ACC32textosinsangria"/>
    <w:qFormat/>
    <w:rsid w:val="0046726B"/>
    <w:rPr>
      <w:i/>
    </w:rPr>
  </w:style>
  <w:style w:type="paragraph" w:customStyle="1" w:styleId="ACCfooterrevista">
    <w:name w:val="ACC_footer_revista"/>
    <w:basedOn w:val="Normal"/>
    <w:qFormat/>
    <w:rsid w:val="004D2CA3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color w:val="auto"/>
      <w:sz w:val="16"/>
    </w:rPr>
  </w:style>
  <w:style w:type="paragraph" w:customStyle="1" w:styleId="ACC31texto">
    <w:name w:val="ACC_3.1_texto"/>
    <w:qFormat/>
    <w:rsid w:val="004D2CA3"/>
    <w:pPr>
      <w:adjustRightInd w:val="0"/>
      <w:snapToGrid w:val="0"/>
      <w:spacing w:line="260" w:lineRule="atLeast"/>
      <w:ind w:firstLine="425"/>
      <w:jc w:val="both"/>
    </w:pPr>
    <w:rPr>
      <w:rFonts w:ascii="Century Schoolbook" w:eastAsia="Times New Roman" w:hAnsi="Century Schoolbook"/>
      <w:snapToGrid w:val="0"/>
      <w:color w:val="000000"/>
      <w:szCs w:val="22"/>
      <w:lang w:val="en-US" w:eastAsia="de-DE" w:bidi="en-US"/>
    </w:rPr>
  </w:style>
  <w:style w:type="paragraph" w:customStyle="1" w:styleId="ACC23titulo3">
    <w:name w:val="ACC_2.3_titulo3"/>
    <w:basedOn w:val="ACC31texto"/>
    <w:qFormat/>
    <w:rsid w:val="004D2CA3"/>
    <w:pPr>
      <w:spacing w:before="240" w:after="120"/>
      <w:ind w:firstLine="0"/>
      <w:jc w:val="left"/>
      <w:outlineLvl w:val="2"/>
    </w:pPr>
  </w:style>
  <w:style w:type="paragraph" w:customStyle="1" w:styleId="ACC21titulo1">
    <w:name w:val="ACC_2.1_titulo1"/>
    <w:basedOn w:val="ACC23titulo3"/>
    <w:qFormat/>
    <w:rsid w:val="004D2CA3"/>
    <w:pPr>
      <w:numPr>
        <w:numId w:val="5"/>
      </w:numPr>
      <w:ind w:left="0" w:firstLine="0"/>
      <w:outlineLvl w:val="0"/>
    </w:pPr>
    <w:rPr>
      <w:b/>
    </w:rPr>
  </w:style>
  <w:style w:type="paragraph" w:customStyle="1" w:styleId="ACC22titulo2">
    <w:name w:val="ACC_2.2_titulo2"/>
    <w:basedOn w:val="Normal"/>
    <w:qFormat/>
    <w:rsid w:val="004D2CA3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i/>
      <w:noProof/>
      <w:snapToGrid w:val="0"/>
      <w:sz w:val="20"/>
      <w:szCs w:val="22"/>
      <w:lang w:bidi="en-US"/>
    </w:rPr>
  </w:style>
  <w:style w:type="paragraph" w:customStyle="1" w:styleId="ACC71Referencias">
    <w:name w:val="ACC_7.1_Referencias"/>
    <w:basedOn w:val="ACC62declaraciones"/>
    <w:qFormat/>
    <w:rsid w:val="004D2CA3"/>
    <w:pPr>
      <w:spacing w:before="0" w:line="260" w:lineRule="atLeast"/>
      <w:ind w:left="284" w:hanging="28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merodelnea">
    <w:name w:val="line number"/>
    <w:basedOn w:val="Fuentedeprrafopredeter"/>
    <w:uiPriority w:val="99"/>
    <w:semiHidden/>
    <w:unhideWhenUsed/>
    <w:rsid w:val="0046726B"/>
  </w:style>
  <w:style w:type="table" w:customStyle="1" w:styleId="MDPI41threelinetable">
    <w:name w:val="MDPI_4.1_three_line_table"/>
    <w:basedOn w:val="Tabla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unhideWhenUsed/>
    <w:rsid w:val="005217FF"/>
    <w:rPr>
      <w:rFonts w:ascii="Century Schoolbook" w:hAnsi="Century Schoolbook"/>
      <w:color w:val="0563C1"/>
      <w:sz w:val="18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243C9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35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5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5D3"/>
    <w:rPr>
      <w:rFonts w:ascii="Times New Roman" w:eastAsia="Times New Roman" w:hAnsi="Times New Roman"/>
      <w:color w:val="000000"/>
      <w:lang w:val="en-U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5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5D3"/>
    <w:rPr>
      <w:rFonts w:ascii="Times New Roman" w:eastAsia="Times New Roman" w:hAnsi="Times New Roman"/>
      <w:b/>
      <w:bCs/>
      <w:color w:val="000000"/>
      <w:lang w:val="en-US" w:eastAsia="de-DE"/>
    </w:rPr>
  </w:style>
  <w:style w:type="paragraph" w:styleId="Piedepgina">
    <w:name w:val="footer"/>
    <w:basedOn w:val="Normal"/>
    <w:link w:val="PiedepginaCar"/>
    <w:uiPriority w:val="99"/>
    <w:unhideWhenUsed/>
    <w:rsid w:val="00D5492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926"/>
    <w:rPr>
      <w:rFonts w:ascii="Times New Roman" w:eastAsia="Times New Roman" w:hAnsi="Times New Roman"/>
      <w:color w:val="000000"/>
      <w:sz w:val="24"/>
      <w:lang w:val="en-US"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FF732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217FF"/>
    <w:pPr>
      <w:jc w:val="both"/>
    </w:pPr>
    <w:rPr>
      <w:rFonts w:ascii="Century Schoolbook" w:eastAsia="Times New Roman" w:hAnsi="Century Schoolbook"/>
      <w:color w:val="000000"/>
      <w:sz w:val="24"/>
      <w:lang w:val="en-US" w:eastAsia="de-DE"/>
    </w:rPr>
  </w:style>
  <w:style w:type="character" w:customStyle="1" w:styleId="Ttulo1Car">
    <w:name w:val="Título 1 Car"/>
    <w:basedOn w:val="Fuentedeprrafopredeter"/>
    <w:link w:val="Ttulo1"/>
    <w:uiPriority w:val="9"/>
    <w:rsid w:val="005217FF"/>
    <w:rPr>
      <w:rFonts w:ascii="Century Schoolbook" w:eastAsiaTheme="majorEastAsia" w:hAnsi="Century Schoolbook" w:cstheme="majorBidi"/>
      <w:color w:val="2E74B5" w:themeColor="accent1" w:themeShade="BF"/>
      <w:sz w:val="32"/>
      <w:szCs w:val="32"/>
      <w:lang w:val="en-US" w:eastAsia="de-D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7FF"/>
    <w:rPr>
      <w:rFonts w:ascii="Century Schoolbook" w:eastAsiaTheme="majorEastAsia" w:hAnsi="Century Schoolbook" w:cstheme="majorBidi"/>
      <w:color w:val="2E74B5" w:themeColor="accent1" w:themeShade="BF"/>
      <w:sz w:val="26"/>
      <w:szCs w:val="26"/>
      <w:lang w:val="en-US" w:eastAsia="de-DE"/>
    </w:rPr>
  </w:style>
  <w:style w:type="paragraph" w:styleId="Ttulo">
    <w:name w:val="Title"/>
    <w:basedOn w:val="Normal"/>
    <w:next w:val="Normal"/>
    <w:link w:val="TtuloCar"/>
    <w:uiPriority w:val="10"/>
    <w:qFormat/>
    <w:rsid w:val="005217FF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217FF"/>
    <w:rPr>
      <w:rFonts w:ascii="Century Schoolbook" w:eastAsiaTheme="majorEastAsia" w:hAnsi="Century Schoolbook" w:cstheme="majorBidi"/>
      <w:spacing w:val="-10"/>
      <w:kern w:val="28"/>
      <w:sz w:val="56"/>
      <w:szCs w:val="56"/>
      <w:lang w:val="en-US" w:eastAsia="de-DE"/>
    </w:rPr>
  </w:style>
  <w:style w:type="paragraph" w:styleId="Subttulo">
    <w:name w:val="Subtitle"/>
    <w:basedOn w:val="Normal"/>
    <w:next w:val="Normal"/>
    <w:link w:val="SubttuloCar"/>
    <w:uiPriority w:val="11"/>
    <w:qFormat/>
    <w:rsid w:val="005217F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217FF"/>
    <w:rPr>
      <w:rFonts w:ascii="Century Schoolbook" w:eastAsiaTheme="minorEastAsia" w:hAnsi="Century Schoolbook" w:cstheme="minorBidi"/>
      <w:color w:val="5A5A5A" w:themeColor="text1" w:themeTint="A5"/>
      <w:spacing w:val="15"/>
      <w:sz w:val="22"/>
      <w:szCs w:val="22"/>
      <w:lang w:val="en-US" w:eastAsia="de-DE"/>
    </w:rPr>
  </w:style>
  <w:style w:type="character" w:styleId="nfasissutil">
    <w:name w:val="Subtle Emphasis"/>
    <w:basedOn w:val="Fuentedeprrafopredeter"/>
    <w:uiPriority w:val="19"/>
    <w:qFormat/>
    <w:rsid w:val="005217FF"/>
    <w:rPr>
      <w:rFonts w:ascii="Century Schoolbook" w:hAnsi="Century Schoolbook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5217FF"/>
    <w:rPr>
      <w:rFonts w:ascii="Century Schoolbook" w:hAnsi="Century Schoolbook"/>
      <w:i/>
      <w:iCs/>
    </w:rPr>
  </w:style>
  <w:style w:type="character" w:styleId="nfasisintenso">
    <w:name w:val="Intense Emphasis"/>
    <w:basedOn w:val="Fuentedeprrafopredeter"/>
    <w:uiPriority w:val="21"/>
    <w:qFormat/>
    <w:rsid w:val="005217FF"/>
    <w:rPr>
      <w:rFonts w:ascii="Century Schoolbook" w:hAnsi="Century Schoolbook"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5217FF"/>
    <w:rPr>
      <w:rFonts w:ascii="Century Schoolbook" w:hAnsi="Century Schoolbook"/>
      <w:b/>
      <w:bCs/>
    </w:rPr>
  </w:style>
  <w:style w:type="character" w:styleId="Referenciasutil">
    <w:name w:val="Subtle Reference"/>
    <w:basedOn w:val="Fuentedeprrafopredeter"/>
    <w:uiPriority w:val="31"/>
    <w:qFormat/>
    <w:rsid w:val="005217FF"/>
    <w:rPr>
      <w:rFonts w:ascii="Century Schoolbook" w:hAnsi="Century Schoolbook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5217FF"/>
    <w:rPr>
      <w:rFonts w:ascii="Century Schoolbook" w:hAnsi="Century Schoolbook"/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5217FF"/>
    <w:rPr>
      <w:rFonts w:ascii="Century Schoolbook" w:hAnsi="Century Schoolbook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-mail@e-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Serge\Dropbox\ACC\2019%20Notas\3.%20Dise&#241;o\00Template\acc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acc_template</Template>
  <TotalTime>98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</dc:creator>
  <cp:keywords/>
  <dc:description/>
  <cp:lastModifiedBy>Andrea Serge</cp:lastModifiedBy>
  <cp:revision>9</cp:revision>
  <dcterms:created xsi:type="dcterms:W3CDTF">2020-06-25T08:44:00Z</dcterms:created>
  <dcterms:modified xsi:type="dcterms:W3CDTF">2020-07-09T18:14:00Z</dcterms:modified>
</cp:coreProperties>
</file>